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67"/>
        <w:gridCol w:w="1190"/>
        <w:gridCol w:w="1212"/>
        <w:gridCol w:w="1175"/>
      </w:tblGrid>
      <w:tr w:rsidR="00DC5BC6">
        <w:tc>
          <w:tcPr>
            <w:tcW w:w="1267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F8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31.5pt">
                  <v:imagedata r:id="rId4" o:title=""/>
                </v:shape>
              </w:pict>
            </w:r>
          </w:p>
        </w:tc>
        <w:tc>
          <w:tcPr>
            <w:tcW w:w="1190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F8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i1026" type="#_x0000_t75" style="width:45.75pt;height:34.5pt;visibility:visible">
                  <v:imagedata r:id="rId5" o:title=""/>
                </v:shape>
              </w:pict>
            </w:r>
          </w:p>
        </w:tc>
        <w:tc>
          <w:tcPr>
            <w:tcW w:w="1212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1F8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style="width:40.5pt;height:31.5pt">
                  <v:imagedata r:id="rId6" o:title=""/>
                </v:shape>
              </w:pict>
            </w:r>
          </w:p>
        </w:tc>
        <w:tc>
          <w:tcPr>
            <w:tcW w:w="1074" w:type="dxa"/>
          </w:tcPr>
          <w:p w:rsidR="00DC5BC6" w:rsidRPr="0023607B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07B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style="width:47.25pt;height:31.5pt">
                  <v:imagedata r:id="rId7" o:title=""/>
                </v:shape>
              </w:pict>
            </w:r>
          </w:p>
        </w:tc>
      </w:tr>
      <w:tr w:rsidR="00DC5BC6">
        <w:tc>
          <w:tcPr>
            <w:tcW w:w="4743" w:type="dxa"/>
            <w:gridSpan w:val="4"/>
          </w:tcPr>
          <w:p w:rsidR="00DC5BC6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 xml:space="preserve">Единый телефон </w:t>
            </w:r>
          </w:p>
          <w:p w:rsidR="00DC5BC6" w:rsidRPr="00275BC8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экстренных оперативных служб</w:t>
            </w:r>
          </w:p>
        </w:tc>
      </w:tr>
      <w:tr w:rsidR="00DC5BC6">
        <w:tc>
          <w:tcPr>
            <w:tcW w:w="1267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190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212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074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75BC8" w:rsidRDefault="00DC5BC6" w:rsidP="00275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Единый телефон пожарных и спасателей</w:t>
            </w:r>
          </w:p>
        </w:tc>
      </w:tr>
      <w:tr w:rsidR="00DC5BC6">
        <w:tc>
          <w:tcPr>
            <w:tcW w:w="1267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190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212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074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75BC8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Полиция</w:t>
            </w:r>
          </w:p>
        </w:tc>
      </w:tr>
      <w:tr w:rsidR="00DC5BC6">
        <w:tc>
          <w:tcPr>
            <w:tcW w:w="1267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190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2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74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75BC8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Служба скорой медицинской помощи</w:t>
            </w:r>
          </w:p>
        </w:tc>
      </w:tr>
      <w:tr w:rsidR="00DC5BC6">
        <w:tc>
          <w:tcPr>
            <w:tcW w:w="1267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90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212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074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75BC8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Аварийная газовая служба</w:t>
            </w:r>
          </w:p>
        </w:tc>
      </w:tr>
      <w:tr w:rsidR="00DC5BC6">
        <w:tc>
          <w:tcPr>
            <w:tcW w:w="1267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90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212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74" w:type="dxa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75BC8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Телефон доверия ГУ МЧС России</w:t>
            </w:r>
          </w:p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по Волгоградской области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(8442) 78-99-99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75BC8" w:rsidRDefault="00DC5BC6" w:rsidP="00275BC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75BC8">
              <w:rPr>
                <w:rFonts w:ascii="Times New Roman" w:hAnsi="Times New Roman" w:cs="Times New Roman"/>
                <w:b/>
                <w:bCs/>
              </w:rPr>
              <w:t>Телефон Центра экстренной психологической помощи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5BC8">
              <w:rPr>
                <w:rFonts w:ascii="Times New Roman" w:hAnsi="Times New Roman" w:cs="Times New Roman"/>
                <w:b/>
                <w:bCs/>
              </w:rPr>
              <w:t>МЧС России</w:t>
            </w:r>
          </w:p>
        </w:tc>
      </w:tr>
      <w:tr w:rsidR="00DC5BC6">
        <w:tc>
          <w:tcPr>
            <w:tcW w:w="4743" w:type="dxa"/>
            <w:gridSpan w:val="4"/>
          </w:tcPr>
          <w:p w:rsidR="00DC5BC6" w:rsidRPr="00245B97" w:rsidRDefault="00DC5BC6" w:rsidP="00FD5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B97">
              <w:rPr>
                <w:rFonts w:ascii="Times New Roman" w:hAnsi="Times New Roman" w:cs="Times New Roman"/>
                <w:sz w:val="28"/>
                <w:szCs w:val="28"/>
              </w:rPr>
              <w:t>(495) 626-37-07</w:t>
            </w:r>
          </w:p>
        </w:tc>
      </w:tr>
    </w:tbl>
    <w:p w:rsidR="00DC5BC6" w:rsidRDefault="00DC5BC6" w:rsidP="0089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заметок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Pr="003512C1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Pr="00D410CF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Pr="00D410CF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5BC6" w:rsidRDefault="00DC5BC6" w:rsidP="0089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C5BC6" w:rsidRPr="00892559" w:rsidRDefault="00DC5BC6" w:rsidP="00892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C5BC6" w:rsidRPr="00D60E61" w:rsidRDefault="00DC5BC6" w:rsidP="00D60E61">
      <w:pPr>
        <w:spacing w:after="0" w:line="337" w:lineRule="atLeast"/>
        <w:rPr>
          <w:rFonts w:ascii="Arial" w:hAnsi="Arial" w:cs="Arial"/>
          <w:color w:val="FFFFFF"/>
          <w:sz w:val="30"/>
          <w:szCs w:val="30"/>
        </w:rPr>
      </w:pPr>
    </w:p>
    <w:p w:rsidR="00DC5BC6" w:rsidRPr="00FD518D" w:rsidRDefault="00DC5BC6" w:rsidP="00FD518D">
      <w:pPr>
        <w:spacing w:after="0"/>
        <w:jc w:val="center"/>
        <w:rPr>
          <w:rFonts w:ascii="Arial Black" w:hAnsi="Arial Black" w:cs="Arial Black"/>
          <w:b/>
          <w:bCs/>
          <w:color w:val="FF9900"/>
          <w:sz w:val="28"/>
          <w:szCs w:val="28"/>
        </w:rPr>
      </w:pPr>
      <w:r w:rsidRPr="00FD518D">
        <w:rPr>
          <w:rFonts w:ascii="Arial Black" w:hAnsi="Arial Black" w:cs="Arial Black"/>
          <w:b/>
          <w:bCs/>
          <w:color w:val="FF9900"/>
          <w:sz w:val="28"/>
          <w:szCs w:val="28"/>
        </w:rPr>
        <w:t>ЭКСТРЕННЫЕ ТЕЛЕФОНЫ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FD518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3512C1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431F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0FE">
        <w:rPr>
          <w:rFonts w:ascii="Times New Roman" w:hAnsi="Times New Roman" w:cs="Times New Roman"/>
          <w:sz w:val="20"/>
          <w:szCs w:val="20"/>
        </w:rPr>
        <w:t>Отдел по делам ГО и ЧС администрации</w:t>
      </w:r>
    </w:p>
    <w:p w:rsidR="00DC5BC6" w:rsidRDefault="00DC5BC6" w:rsidP="00C06B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20FE">
        <w:rPr>
          <w:rFonts w:ascii="Times New Roman" w:hAnsi="Times New Roman" w:cs="Times New Roman"/>
          <w:sz w:val="20"/>
          <w:szCs w:val="20"/>
        </w:rPr>
        <w:t>го</w:t>
      </w:r>
      <w:r>
        <w:rPr>
          <w:rFonts w:ascii="Times New Roman" w:hAnsi="Times New Roman" w:cs="Times New Roman"/>
          <w:sz w:val="20"/>
          <w:szCs w:val="20"/>
        </w:rPr>
        <w:t>родского округа город Михайловк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а </w:t>
      </w:r>
    </w:p>
    <w:p w:rsidR="00DC5BC6" w:rsidRPr="00C06BED" w:rsidRDefault="00DC5BC6" w:rsidP="00C06B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pict>
          <v:shape id="_x0000_i1029" type="#_x0000_t75" alt="http://www.mihduma.ru/images/gerb.gif" style="width:70.5pt;height:101.25pt">
            <v:imagedata r:id="rId8" r:href="rId9"/>
          </v:shape>
        </w:pict>
      </w:r>
    </w:p>
    <w:p w:rsidR="00DC5BC6" w:rsidRDefault="00DC5BC6" w:rsidP="006636C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Pr="00892559" w:rsidRDefault="00DC5BC6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ТЕЛЕФОНЫ </w:t>
      </w:r>
    </w:p>
    <w:p w:rsidR="00DC5BC6" w:rsidRPr="00892559" w:rsidRDefault="00DC5BC6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ГОРОДСКОГО ОКРУГА </w:t>
      </w:r>
    </w:p>
    <w:p w:rsidR="00DC5BC6" w:rsidRPr="00892559" w:rsidRDefault="00DC5BC6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>ГОРОД МИХАЙЛОВКА</w:t>
      </w:r>
      <w:r>
        <w:rPr>
          <w:rFonts w:ascii="Constantia" w:hAnsi="Constantia" w:cs="Constantia"/>
          <w:b/>
          <w:bCs/>
          <w:color w:val="0000FF"/>
          <w:sz w:val="28"/>
          <w:szCs w:val="28"/>
        </w:rPr>
        <w:t xml:space="preserve"> ВОЛГОГРАДСКОЙ ОБЛАСТИ</w:t>
      </w:r>
    </w:p>
    <w:p w:rsidR="00DC5BC6" w:rsidRPr="00892559" w:rsidRDefault="00DC5BC6" w:rsidP="006636C1">
      <w:pPr>
        <w:spacing w:after="0"/>
        <w:jc w:val="center"/>
        <w:rPr>
          <w:rFonts w:ascii="Constantia" w:hAnsi="Constantia" w:cs="Constantia"/>
          <w:b/>
          <w:bCs/>
          <w:color w:val="0000FF"/>
          <w:sz w:val="28"/>
          <w:szCs w:val="28"/>
        </w:rPr>
      </w:pPr>
      <w:r w:rsidRPr="00892559">
        <w:rPr>
          <w:rFonts w:ascii="Constantia" w:hAnsi="Constantia" w:cs="Constantia"/>
          <w:b/>
          <w:bCs/>
          <w:color w:val="0000FF"/>
          <w:sz w:val="28"/>
          <w:szCs w:val="28"/>
        </w:rPr>
        <w:t>НА СЛУЧАЙ ВОЗНИКНОВЕНИЯ ЧРЕЗВЫЧАЙНЫХ СИТУАЦИЙ</w:t>
      </w:r>
    </w:p>
    <w:p w:rsidR="00DC5BC6" w:rsidRDefault="00DC5BC6" w:rsidP="00892559">
      <w:pPr>
        <w:spacing w:after="0"/>
        <w:rPr>
          <w:rFonts w:ascii="Arial Black" w:hAnsi="Arial Black" w:cs="Arial Black"/>
          <w:b/>
          <w:bCs/>
          <w:sz w:val="28"/>
          <w:szCs w:val="28"/>
        </w:rPr>
      </w:pPr>
    </w:p>
    <w:p w:rsidR="00DC5BC6" w:rsidRDefault="00DC5BC6" w:rsidP="00892559">
      <w:pPr>
        <w:spacing w:after="0"/>
        <w:rPr>
          <w:rFonts w:ascii="Arial Black" w:hAnsi="Arial Black" w:cs="Arial Black"/>
          <w:b/>
          <w:bCs/>
          <w:sz w:val="28"/>
          <w:szCs w:val="28"/>
        </w:rPr>
      </w:pPr>
    </w:p>
    <w:p w:rsidR="00DC5BC6" w:rsidRDefault="00DC5BC6" w:rsidP="00892559">
      <w:pPr>
        <w:spacing w:after="0"/>
        <w:rPr>
          <w:rFonts w:ascii="Arial Black" w:hAnsi="Arial Black" w:cs="Arial Black"/>
          <w:b/>
          <w:bCs/>
          <w:sz w:val="28"/>
          <w:szCs w:val="28"/>
        </w:rPr>
      </w:pPr>
    </w:p>
    <w:p w:rsidR="00DC5BC6" w:rsidRPr="004D3DD4" w:rsidRDefault="00DC5BC6" w:rsidP="00892559">
      <w:pPr>
        <w:spacing w:after="0"/>
        <w:rPr>
          <w:rFonts w:ascii="Arial Black" w:hAnsi="Arial Black" w:cs="Arial Black"/>
          <w:b/>
          <w:bCs/>
          <w:sz w:val="16"/>
          <w:szCs w:val="16"/>
        </w:rPr>
      </w:pPr>
    </w:p>
    <w:p w:rsidR="00DC5BC6" w:rsidRPr="004D3DD4" w:rsidRDefault="00DC5BC6" w:rsidP="004D3DD4">
      <w:pPr>
        <w:spacing w:after="0"/>
        <w:ind w:left="-220"/>
        <w:jc w:val="center"/>
        <w:rPr>
          <w:rFonts w:ascii="Arial Black" w:hAnsi="Arial Black" w:cs="Arial Black"/>
          <w:b/>
          <w:bCs/>
          <w:sz w:val="28"/>
          <w:szCs w:val="28"/>
        </w:rPr>
      </w:pPr>
      <w:r>
        <w:pict>
          <v:shape id="_x0000_i1030" type="#_x0000_t75" alt="http://www.artmaniacs.ru/files/image/telefon_retro.jpg" style="width:249.75pt;height:174pt">
            <v:imagedata r:id="rId10" r:href="rId11"/>
          </v:shape>
        </w:pict>
      </w:r>
    </w:p>
    <w:p w:rsidR="00DC5BC6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МКУ «Единая дежурная диспетчерская служба» </w:t>
      </w:r>
      <w:r>
        <w:rPr>
          <w:rFonts w:ascii="Times New Roman" w:hAnsi="Times New Roman" w:cs="Times New Roman"/>
          <w:sz w:val="28"/>
          <w:szCs w:val="28"/>
        </w:rPr>
        <w:t>(К)*</w:t>
      </w:r>
    </w:p>
    <w:p w:rsidR="00DC5BC6" w:rsidRPr="00424CA5" w:rsidRDefault="00DC5BC6" w:rsidP="0018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424CA5">
        <w:rPr>
          <w:rFonts w:ascii="Times New Roman" w:hAnsi="Times New Roman" w:cs="Times New Roman"/>
          <w:sz w:val="28"/>
          <w:szCs w:val="28"/>
        </w:rPr>
        <w:t>2-47-19,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CA5">
        <w:rPr>
          <w:rFonts w:ascii="Times New Roman" w:hAnsi="Times New Roman" w:cs="Times New Roman"/>
          <w:sz w:val="28"/>
          <w:szCs w:val="28"/>
        </w:rPr>
        <w:t xml:space="preserve"> 2-49-83,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30 П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4CA5">
        <w:rPr>
          <w:rFonts w:ascii="Times New Roman" w:hAnsi="Times New Roman" w:cs="Times New Roman"/>
          <w:sz w:val="28"/>
          <w:szCs w:val="28"/>
        </w:rPr>
        <w:t>Ч  10 отряда ФПС</w:t>
      </w:r>
    </w:p>
    <w:p w:rsidR="00DC5BC6" w:rsidRPr="00424CA5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DC5BC6" w:rsidRDefault="00DC5BC6" w:rsidP="00E017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51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101</w:t>
      </w:r>
      <w:r w:rsidRPr="00424CA5">
        <w:rPr>
          <w:rFonts w:ascii="Times New Roman" w:hAnsi="Times New Roman" w:cs="Times New Roman"/>
          <w:sz w:val="28"/>
          <w:szCs w:val="28"/>
        </w:rPr>
        <w:t>, 2-56-49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Дежурная часть 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г. Михайловке</w:t>
      </w:r>
      <w:r w:rsidRPr="00424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1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102</w:t>
      </w:r>
      <w:r w:rsidRPr="00424CA5">
        <w:rPr>
          <w:rFonts w:ascii="Times New Roman" w:hAnsi="Times New Roman" w:cs="Times New Roman"/>
          <w:sz w:val="28"/>
          <w:szCs w:val="28"/>
        </w:rPr>
        <w:t>, 2-52-47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Дежурный фельдшер 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«С</w:t>
      </w:r>
      <w:r w:rsidRPr="00424CA5">
        <w:rPr>
          <w:rFonts w:ascii="Times New Roman" w:hAnsi="Times New Roman" w:cs="Times New Roman"/>
          <w:sz w:val="28"/>
          <w:szCs w:val="28"/>
        </w:rPr>
        <w:t>танция скорой медицинской помощи»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1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03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103</w:t>
      </w:r>
      <w:r w:rsidRPr="00424CA5">
        <w:rPr>
          <w:rFonts w:ascii="Times New Roman" w:hAnsi="Times New Roman" w:cs="Times New Roman"/>
          <w:sz w:val="28"/>
          <w:szCs w:val="28"/>
        </w:rPr>
        <w:t>,  4-13-91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Аварийная служба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Волгоград</w:t>
      </w:r>
      <w:r w:rsidRPr="00424C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г. Михайловке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 </w:t>
      </w:r>
      <w:r w:rsidRPr="00FD518D">
        <w:rPr>
          <w:rFonts w:ascii="Times New Roman" w:hAnsi="Times New Roman" w:cs="Times New Roman"/>
          <w:b/>
          <w:bCs/>
          <w:color w:val="FF0000"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, 104</w:t>
      </w:r>
      <w:r w:rsidRPr="00424CA5">
        <w:rPr>
          <w:rFonts w:ascii="Times New Roman" w:hAnsi="Times New Roman" w:cs="Times New Roman"/>
          <w:sz w:val="28"/>
          <w:szCs w:val="28"/>
        </w:rPr>
        <w:t>, 2-16-03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351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Аварийная служба </w:t>
      </w:r>
    </w:p>
    <w:p w:rsidR="00DC5BC6" w:rsidRPr="00424CA5" w:rsidRDefault="00DC5BC6" w:rsidP="00351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МУП «Михайловское водопроводно-канализационное хозяйство»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4-25-92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Pr="00187863" w:rsidRDefault="00DC5BC6" w:rsidP="005036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АО «Михайловская ТЭЦ»</w:t>
      </w:r>
    </w:p>
    <w:p w:rsidR="00DC5BC6" w:rsidRPr="00424CA5" w:rsidRDefault="00DC5BC6" w:rsidP="00FB36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2-95-40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E01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6A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Дежурный отдела УФСБ России </w:t>
      </w:r>
    </w:p>
    <w:p w:rsidR="00DC5BC6" w:rsidRDefault="00DC5BC6" w:rsidP="006A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по Волгоградской области </w:t>
      </w:r>
    </w:p>
    <w:p w:rsidR="00DC5BC6" w:rsidRPr="00424CA5" w:rsidRDefault="00DC5BC6" w:rsidP="006A03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в г. Михайловка </w:t>
      </w:r>
    </w:p>
    <w:p w:rsidR="00DC5BC6" w:rsidRPr="00424CA5" w:rsidRDefault="00DC5BC6" w:rsidP="00503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2-11-71</w:t>
      </w:r>
    </w:p>
    <w:p w:rsidR="00DC5BC6" w:rsidRDefault="00DC5BC6" w:rsidP="00E017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Отдел по делам гражданской обороны </w:t>
      </w:r>
    </w:p>
    <w:p w:rsidR="00DC5BC6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чрезвычайным ситуациям </w:t>
      </w:r>
      <w:r w:rsidRPr="00424CA5"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BC6" w:rsidRPr="00424CA5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C5BC6" w:rsidRPr="00424CA5" w:rsidRDefault="00DC5BC6" w:rsidP="00E01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2-34-54</w:t>
      </w:r>
    </w:p>
    <w:p w:rsidR="00DC5BC6" w:rsidRPr="00275BC8" w:rsidRDefault="00DC5BC6" w:rsidP="00275B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6D7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Дежурный  отдела военного комиссариата Волгоградской области по г. Михайловка, Михайловскому </w:t>
      </w:r>
    </w:p>
    <w:p w:rsidR="00DC5BC6" w:rsidRPr="00424CA5" w:rsidRDefault="00DC5BC6" w:rsidP="006D7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и Кумылженскому районам</w:t>
      </w:r>
    </w:p>
    <w:p w:rsidR="00DC5BC6" w:rsidRPr="00424CA5" w:rsidRDefault="00DC5BC6" w:rsidP="006D7E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4-11-54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Default="00DC5BC6" w:rsidP="006D7E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Default="00DC5BC6" w:rsidP="00792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24CA5">
        <w:rPr>
          <w:rFonts w:ascii="Times New Roman" w:hAnsi="Times New Roman" w:cs="Times New Roman"/>
          <w:sz w:val="28"/>
          <w:szCs w:val="28"/>
        </w:rPr>
        <w:t xml:space="preserve">«Михайловские межрайонные электросети» </w:t>
      </w:r>
    </w:p>
    <w:p w:rsidR="00DC5BC6" w:rsidRPr="00424CA5" w:rsidRDefault="00DC5BC6" w:rsidP="00792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</w:t>
      </w:r>
      <w:r w:rsidRPr="00424CA5">
        <w:rPr>
          <w:rFonts w:ascii="Times New Roman" w:hAnsi="Times New Roman" w:cs="Times New Roman"/>
          <w:sz w:val="28"/>
          <w:szCs w:val="28"/>
        </w:rPr>
        <w:t xml:space="preserve"> «Волгоградоблэлектро» (городские)</w:t>
      </w:r>
    </w:p>
    <w:p w:rsidR="00DC5BC6" w:rsidRDefault="00DC5BC6" w:rsidP="00792C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2-24-95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Pr="00275BC8" w:rsidRDefault="00DC5BC6" w:rsidP="00792C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424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Диспетчерская служба «Михайловские</w:t>
      </w:r>
      <w:r>
        <w:rPr>
          <w:rFonts w:ascii="Times New Roman" w:hAnsi="Times New Roman" w:cs="Times New Roman"/>
          <w:sz w:val="28"/>
          <w:szCs w:val="28"/>
        </w:rPr>
        <w:t xml:space="preserve"> районные электросети» филиала П</w:t>
      </w:r>
      <w:r w:rsidRPr="00424CA5">
        <w:rPr>
          <w:rFonts w:ascii="Times New Roman" w:hAnsi="Times New Roman" w:cs="Times New Roman"/>
          <w:sz w:val="28"/>
          <w:szCs w:val="28"/>
        </w:rPr>
        <w:t xml:space="preserve">АО «МРСК Юга» «Волгоградэнерго» </w:t>
      </w:r>
    </w:p>
    <w:p w:rsidR="00DC5BC6" w:rsidRDefault="00DC5BC6" w:rsidP="00275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4-51-86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Pr="00275BC8" w:rsidRDefault="00DC5BC6" w:rsidP="00275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275B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МБУ «Комбинат благоустройства 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и озеленения»</w:t>
      </w:r>
    </w:p>
    <w:p w:rsidR="00DC5BC6" w:rsidRPr="00424CA5" w:rsidRDefault="00DC5BC6" w:rsidP="00C34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5-27-68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МУП «Жилищное хозяйство»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2-12-33</w:t>
      </w:r>
    </w:p>
    <w:p w:rsidR="00DC5BC6" w:rsidRDefault="00DC5BC6" w:rsidP="0042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</w:p>
    <w:p w:rsidR="00DC5BC6" w:rsidRPr="00424CA5" w:rsidRDefault="00DC5BC6" w:rsidP="00056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ООО «Управляющая компания </w:t>
      </w:r>
    </w:p>
    <w:p w:rsidR="00DC5BC6" w:rsidRPr="00424CA5" w:rsidRDefault="00DC5BC6" w:rsidP="00056E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«Жилищное хозяйство»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4-01-11 (К)</w:t>
      </w:r>
    </w:p>
    <w:p w:rsidR="00DC5BC6" w:rsidRPr="007D1E73" w:rsidRDefault="00DC5BC6" w:rsidP="00056E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Диспетчерская служба 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ООО «Управляющая компания «Сантехсервис»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2-46-46</w:t>
      </w:r>
      <w:r>
        <w:rPr>
          <w:rFonts w:ascii="Times New Roman" w:hAnsi="Times New Roman" w:cs="Times New Roman"/>
          <w:sz w:val="28"/>
          <w:szCs w:val="28"/>
        </w:rPr>
        <w:t xml:space="preserve"> (К)</w:t>
      </w:r>
    </w:p>
    <w:p w:rsidR="00DC5BC6" w:rsidRPr="004A0615" w:rsidRDefault="00DC5BC6" w:rsidP="00424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BC6" w:rsidRPr="00424CA5" w:rsidRDefault="00DC5BC6" w:rsidP="008925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 xml:space="preserve">Диспетчер ГУП </w:t>
      </w:r>
      <w:r>
        <w:rPr>
          <w:rFonts w:ascii="Times New Roman" w:hAnsi="Times New Roman" w:cs="Times New Roman"/>
          <w:sz w:val="28"/>
          <w:szCs w:val="28"/>
        </w:rPr>
        <w:t xml:space="preserve">ВОП </w:t>
      </w:r>
      <w:r w:rsidRPr="00424CA5">
        <w:rPr>
          <w:rFonts w:ascii="Times New Roman" w:hAnsi="Times New Roman" w:cs="Times New Roman"/>
          <w:sz w:val="28"/>
          <w:szCs w:val="28"/>
        </w:rPr>
        <w:t>«Вокзал-Авто»</w:t>
      </w:r>
    </w:p>
    <w:p w:rsidR="00DC5BC6" w:rsidRPr="00424CA5" w:rsidRDefault="00DC5BC6" w:rsidP="007D1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CA5">
        <w:rPr>
          <w:rFonts w:ascii="Times New Roman" w:hAnsi="Times New Roman" w:cs="Times New Roman"/>
          <w:sz w:val="28"/>
          <w:szCs w:val="28"/>
        </w:rPr>
        <w:t>2-59-34</w:t>
      </w: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Default="00DC5BC6" w:rsidP="00052E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BC6" w:rsidRPr="000B09BF" w:rsidRDefault="00DC5BC6" w:rsidP="00052E7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09BF">
        <w:rPr>
          <w:rFonts w:ascii="Times New Roman" w:hAnsi="Times New Roman" w:cs="Times New Roman"/>
          <w:b/>
          <w:bCs/>
          <w:sz w:val="24"/>
          <w:szCs w:val="24"/>
          <w:u w:val="single"/>
        </w:rPr>
        <w:t>*(К) – круглосуточное дежурство</w:t>
      </w:r>
    </w:p>
    <w:sectPr w:rsidR="00DC5BC6" w:rsidRPr="000B09BF" w:rsidSect="00A1681A">
      <w:pgSz w:w="16838" w:h="11906" w:orient="landscape"/>
      <w:pgMar w:top="540" w:right="720" w:bottom="540" w:left="72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E77"/>
    <w:rsid w:val="00012438"/>
    <w:rsid w:val="00021BA0"/>
    <w:rsid w:val="0003420D"/>
    <w:rsid w:val="00052E77"/>
    <w:rsid w:val="00056E86"/>
    <w:rsid w:val="000B09BF"/>
    <w:rsid w:val="000D61F8"/>
    <w:rsid w:val="000F403A"/>
    <w:rsid w:val="00114112"/>
    <w:rsid w:val="001279D2"/>
    <w:rsid w:val="0016518E"/>
    <w:rsid w:val="001741D7"/>
    <w:rsid w:val="00187863"/>
    <w:rsid w:val="001A0258"/>
    <w:rsid w:val="0023607B"/>
    <w:rsid w:val="00245B97"/>
    <w:rsid w:val="00275BC8"/>
    <w:rsid w:val="00301775"/>
    <w:rsid w:val="003512C1"/>
    <w:rsid w:val="003C5026"/>
    <w:rsid w:val="003C57B7"/>
    <w:rsid w:val="00411907"/>
    <w:rsid w:val="00424CA5"/>
    <w:rsid w:val="00431FE2"/>
    <w:rsid w:val="00484852"/>
    <w:rsid w:val="004A0615"/>
    <w:rsid w:val="004C3F38"/>
    <w:rsid w:val="004D3DD4"/>
    <w:rsid w:val="005036B2"/>
    <w:rsid w:val="00514343"/>
    <w:rsid w:val="00531000"/>
    <w:rsid w:val="00582D88"/>
    <w:rsid w:val="00584830"/>
    <w:rsid w:val="005F3E98"/>
    <w:rsid w:val="006253F2"/>
    <w:rsid w:val="006636C1"/>
    <w:rsid w:val="006A0318"/>
    <w:rsid w:val="006C68A8"/>
    <w:rsid w:val="006D7EEA"/>
    <w:rsid w:val="006F1172"/>
    <w:rsid w:val="00781E30"/>
    <w:rsid w:val="00792C16"/>
    <w:rsid w:val="007D1E73"/>
    <w:rsid w:val="008362D0"/>
    <w:rsid w:val="00892559"/>
    <w:rsid w:val="008A50F4"/>
    <w:rsid w:val="008E60C0"/>
    <w:rsid w:val="009222FA"/>
    <w:rsid w:val="00936D08"/>
    <w:rsid w:val="009E5890"/>
    <w:rsid w:val="00A1681A"/>
    <w:rsid w:val="00A37677"/>
    <w:rsid w:val="00A47C53"/>
    <w:rsid w:val="00A54633"/>
    <w:rsid w:val="00B234C3"/>
    <w:rsid w:val="00B51D1B"/>
    <w:rsid w:val="00B743D1"/>
    <w:rsid w:val="00BE3621"/>
    <w:rsid w:val="00BE61B1"/>
    <w:rsid w:val="00C06BED"/>
    <w:rsid w:val="00C3455F"/>
    <w:rsid w:val="00C722DB"/>
    <w:rsid w:val="00D410CF"/>
    <w:rsid w:val="00D60E61"/>
    <w:rsid w:val="00D75ABE"/>
    <w:rsid w:val="00D846BC"/>
    <w:rsid w:val="00DC5BC6"/>
    <w:rsid w:val="00DD20FE"/>
    <w:rsid w:val="00DF1055"/>
    <w:rsid w:val="00DF1986"/>
    <w:rsid w:val="00E017F8"/>
    <w:rsid w:val="00E53B2C"/>
    <w:rsid w:val="00E92A08"/>
    <w:rsid w:val="00EA4CF8"/>
    <w:rsid w:val="00EB72C8"/>
    <w:rsid w:val="00EE7E2D"/>
    <w:rsid w:val="00F07D39"/>
    <w:rsid w:val="00F372B0"/>
    <w:rsid w:val="00FB3626"/>
    <w:rsid w:val="00FB3F27"/>
    <w:rsid w:val="00FD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3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636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locked/>
    <w:rsid w:val="00056E8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367198"/>
            <w:right w:val="none" w:sz="0" w:space="0" w:color="auto"/>
          </w:divBdr>
        </w:div>
        <w:div w:id="208809829">
          <w:marLeft w:val="-37"/>
          <w:marRight w:val="-37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http://www.artmaniacs.ru/files/image/telefon_retro.jpg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http://www.mihduma.ru/images/ger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491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Suworov</dc:creator>
  <cp:keywords/>
  <dc:description/>
  <cp:lastModifiedBy>Пользователь</cp:lastModifiedBy>
  <cp:revision>5</cp:revision>
  <cp:lastPrinted>2016-06-01T06:36:00Z</cp:lastPrinted>
  <dcterms:created xsi:type="dcterms:W3CDTF">2016-05-31T12:05:00Z</dcterms:created>
  <dcterms:modified xsi:type="dcterms:W3CDTF">2016-06-01T07:12:00Z</dcterms:modified>
</cp:coreProperties>
</file>